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7DA64" w14:textId="1C16EF63" w:rsidR="005F078D" w:rsidRPr="005F078D" w:rsidRDefault="00171A74" w:rsidP="000C6AF4">
      <w:pPr>
        <w:tabs>
          <w:tab w:val="left" w:pos="352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  <w:r>
        <w:rPr>
          <w:rFonts w:ascii="Arial" w:hAnsi="Arial" w:cs="Arial"/>
          <w:b/>
          <w:bCs/>
          <w:sz w:val="20"/>
          <w:u w:val="single"/>
          <w:lang w:eastAsia="es-ES"/>
        </w:rPr>
        <w:t>ANEXO V</w:t>
      </w:r>
      <w:r w:rsidR="005F078D" w:rsidRPr="005F078D">
        <w:rPr>
          <w:rFonts w:ascii="Arial" w:hAnsi="Arial" w:cs="Arial"/>
          <w:b/>
          <w:bCs/>
          <w:sz w:val="20"/>
          <w:u w:val="single"/>
          <w:lang w:eastAsia="es-ES"/>
        </w:rPr>
        <w:t>I: MODELO DECLARACIÓN RESPONSABLE</w:t>
      </w:r>
    </w:p>
    <w:p w14:paraId="24721967" w14:textId="77777777" w:rsidR="005F078D" w:rsidRPr="006B23DB" w:rsidRDefault="005F078D" w:rsidP="005F078D">
      <w:pPr>
        <w:widowControl/>
        <w:jc w:val="both"/>
        <w:rPr>
          <w:rFonts w:ascii="Arial" w:hAnsi="Arial" w:cs="Arial"/>
          <w:sz w:val="20"/>
          <w:lang w:eastAsia="es-ES"/>
        </w:rPr>
      </w:pPr>
    </w:p>
    <w:p w14:paraId="48454D8C" w14:textId="77777777" w:rsidR="005F078D" w:rsidRPr="006B23DB" w:rsidRDefault="005F078D" w:rsidP="005F078D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>
        <w:rPr>
          <w:rFonts w:ascii="Arial" w:hAnsi="Arial" w:cs="Arial"/>
          <w:b/>
          <w:bCs/>
          <w:sz w:val="20"/>
          <w:u w:val="single"/>
          <w:lang w:eastAsia="es-ES"/>
        </w:rPr>
        <w:t xml:space="preserve">AYUDAS </w:t>
      </w:r>
      <w:r w:rsidRPr="000963AC">
        <w:rPr>
          <w:rFonts w:ascii="Arial" w:hAnsi="Arial" w:cs="Arial"/>
          <w:b/>
          <w:bCs/>
          <w:sz w:val="20"/>
          <w:u w:val="single"/>
          <w:lang w:eastAsia="es-ES"/>
        </w:rPr>
        <w:t>DEL PROGRAMA DE MODERNIZACIÓN DEL COMERCIO “FONDO TECNOLÓGICO”, DESTINADAS A ACTUACIONES E INVERSIONES PARA DIGITALIZACIÓN DEL SECTOR COMERCIAL, EN EL MARCO DEL PLAN DE RECUPERACIÓN, TRANSFORMACIÓN Y RESILIENCIA.</w:t>
      </w:r>
    </w:p>
    <w:p w14:paraId="25BCD87D" w14:textId="77777777" w:rsidR="005F078D" w:rsidRPr="006B23DB" w:rsidRDefault="005F078D" w:rsidP="005F078D">
      <w:pPr>
        <w:widowControl/>
        <w:jc w:val="both"/>
        <w:rPr>
          <w:rFonts w:ascii="Times New Roman" w:hAnsi="Times New Roman"/>
          <w:b/>
          <w:bCs/>
          <w:sz w:val="20"/>
          <w:lang w:eastAsia="es-ES"/>
        </w:rPr>
      </w:pPr>
    </w:p>
    <w:p w14:paraId="58CA0B13" w14:textId="00767111" w:rsidR="005F078D" w:rsidRPr="006B23DB" w:rsidRDefault="005F078D" w:rsidP="005F078D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D._________________________________________________________, DNI: _____________________, con dom</w:t>
      </w:r>
      <w:r w:rsidR="0071554E">
        <w:rPr>
          <w:rFonts w:ascii="Arial" w:hAnsi="Arial" w:cs="Arial"/>
          <w:sz w:val="18"/>
          <w:szCs w:val="18"/>
          <w:lang w:eastAsia="es-ES"/>
        </w:rPr>
        <w:t xml:space="preserve">icilio 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en ______________________________________________, n. º____,  </w:t>
      </w:r>
      <w:proofErr w:type="spellStart"/>
      <w:r w:rsidRPr="006B23DB">
        <w:rPr>
          <w:rFonts w:ascii="Arial" w:hAnsi="Arial" w:cs="Arial"/>
          <w:sz w:val="18"/>
          <w:szCs w:val="18"/>
          <w:lang w:eastAsia="es-ES"/>
        </w:rPr>
        <w:t>CP________de</w:t>
      </w:r>
      <w:proofErr w:type="spellEnd"/>
      <w:r w:rsidRPr="006B23DB">
        <w:rPr>
          <w:rFonts w:ascii="Arial" w:hAnsi="Arial" w:cs="Arial"/>
          <w:sz w:val="18"/>
          <w:szCs w:val="18"/>
          <w:lang w:eastAsia="es-ES"/>
        </w:rPr>
        <w:t>_______________</w:t>
      </w:r>
    </w:p>
    <w:p w14:paraId="5A17C5AC" w14:textId="77777777" w:rsidR="005F078D" w:rsidRPr="006B23DB" w:rsidRDefault="005F078D" w:rsidP="005F078D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Teléfono_______________ Móvil_______________ en representación de: __________________________</w:t>
      </w:r>
      <w:r w:rsidR="0027758C">
        <w:rPr>
          <w:rFonts w:ascii="Arial" w:hAnsi="Arial" w:cs="Arial"/>
          <w:sz w:val="18"/>
          <w:szCs w:val="18"/>
          <w:lang w:eastAsia="es-ES"/>
        </w:rPr>
        <w:t>______________________________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con C.I.F.__________</w:t>
      </w:r>
    </w:p>
    <w:p w14:paraId="789467F7" w14:textId="77777777" w:rsidR="005F078D" w:rsidRPr="006B23DB" w:rsidRDefault="005F078D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70657A3F" w14:textId="77777777" w:rsidR="005F078D" w:rsidRPr="006B23DB" w:rsidRDefault="005F078D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DECLARA RESPONSABLEMENTE</w:t>
      </w:r>
    </w:p>
    <w:p w14:paraId="000FA51F" w14:textId="77777777" w:rsidR="005F078D" w:rsidRPr="006B23DB" w:rsidRDefault="005F078D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733E4ED4" w14:textId="52FB6928" w:rsidR="005F078D" w:rsidRPr="00695862" w:rsidRDefault="009E2CD3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95862">
        <w:rPr>
          <w:rFonts w:ascii="Arial" w:hAnsi="Arial" w:cs="Arial"/>
          <w:sz w:val="18"/>
          <w:szCs w:val="18"/>
        </w:rPr>
        <w:sym w:font="Symbol" w:char="F07F"/>
      </w:r>
      <w:r w:rsidRPr="00695862">
        <w:rPr>
          <w:rFonts w:ascii="Arial" w:hAnsi="Arial" w:cs="Arial"/>
          <w:sz w:val="18"/>
          <w:szCs w:val="18"/>
        </w:rPr>
        <w:t xml:space="preserve"> </w:t>
      </w:r>
      <w:r w:rsidR="005F078D" w:rsidRPr="00695862">
        <w:rPr>
          <w:rFonts w:ascii="Arial" w:hAnsi="Arial" w:cs="Arial"/>
          <w:sz w:val="18"/>
          <w:szCs w:val="18"/>
          <w:lang w:eastAsia="es-ES"/>
        </w:rPr>
        <w:t>Que</w:t>
      </w:r>
      <w:r w:rsidR="00A80C68" w:rsidRPr="00695862">
        <w:rPr>
          <w:rFonts w:ascii="Arial" w:hAnsi="Arial" w:cs="Arial"/>
          <w:sz w:val="18"/>
          <w:szCs w:val="18"/>
          <w:lang w:eastAsia="es-ES"/>
        </w:rPr>
        <w:t xml:space="preserve"> esta PYME</w:t>
      </w:r>
      <w:r w:rsidR="005F078D" w:rsidRPr="00695862">
        <w:rPr>
          <w:rFonts w:ascii="Arial" w:hAnsi="Arial" w:cs="Arial"/>
          <w:sz w:val="18"/>
          <w:szCs w:val="18"/>
          <w:lang w:eastAsia="es-ES"/>
        </w:rPr>
        <w:t xml:space="preserve">, o </w:t>
      </w:r>
      <w:r w:rsidR="00171A74" w:rsidRPr="00695862">
        <w:rPr>
          <w:rFonts w:ascii="Arial" w:hAnsi="Arial" w:cs="Arial"/>
          <w:sz w:val="18"/>
          <w:szCs w:val="18"/>
          <w:lang w:eastAsia="es-ES"/>
        </w:rPr>
        <w:t>Asociación</w:t>
      </w:r>
      <w:r w:rsidR="005F078D" w:rsidRPr="00695862">
        <w:rPr>
          <w:rFonts w:ascii="Arial" w:hAnsi="Arial" w:cs="Arial"/>
          <w:sz w:val="18"/>
          <w:szCs w:val="18"/>
          <w:lang w:eastAsia="es-ES"/>
        </w:rPr>
        <w:t xml:space="preserve"> </w:t>
      </w:r>
      <w:r w:rsidR="0071554E">
        <w:rPr>
          <w:rFonts w:ascii="Arial" w:hAnsi="Arial" w:cs="Arial"/>
          <w:sz w:val="18"/>
          <w:szCs w:val="18"/>
          <w:lang w:eastAsia="es-ES"/>
        </w:rPr>
        <w:t xml:space="preserve">o Federación </w:t>
      </w:r>
      <w:r w:rsidR="005F078D" w:rsidRPr="00695862">
        <w:rPr>
          <w:rFonts w:ascii="Arial" w:hAnsi="Arial" w:cs="Arial"/>
          <w:sz w:val="18"/>
          <w:szCs w:val="18"/>
          <w:lang w:eastAsia="es-ES"/>
        </w:rPr>
        <w:t xml:space="preserve">no se encuentra incursa en ninguna de las circunstancias que resultan de aplicación de las enumeradas en el artículo 13.2 de la Ley 38/2003, de 17 de noviembre, General de Subvenciones, que impiden obtener la condición de beneficiaria de la subvención solicitada, en los términos recogidos en la Orden de la Consejería de Empresa, Empleo, Universidades y </w:t>
      </w:r>
      <w:proofErr w:type="spellStart"/>
      <w:r w:rsidR="005F078D" w:rsidRPr="00695862">
        <w:rPr>
          <w:rFonts w:ascii="Arial" w:hAnsi="Arial" w:cs="Arial"/>
          <w:sz w:val="18"/>
          <w:szCs w:val="18"/>
          <w:lang w:eastAsia="es-ES"/>
        </w:rPr>
        <w:t>Portavocía</w:t>
      </w:r>
      <w:proofErr w:type="spellEnd"/>
      <w:r w:rsidR="005F078D" w:rsidRPr="00695862">
        <w:rPr>
          <w:rFonts w:ascii="Arial" w:hAnsi="Arial" w:cs="Arial"/>
          <w:sz w:val="18"/>
          <w:szCs w:val="18"/>
          <w:lang w:eastAsia="es-ES"/>
        </w:rPr>
        <w:t xml:space="preserve"> que regula su concesión.</w:t>
      </w:r>
    </w:p>
    <w:p w14:paraId="3863208A" w14:textId="77777777" w:rsidR="00FD45FF" w:rsidRPr="00695862" w:rsidRDefault="00FD45FF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4DE4299F" w14:textId="22820E72" w:rsidR="00FD45FF" w:rsidRPr="00695862" w:rsidRDefault="009E2CD3" w:rsidP="00FD45FF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95862">
        <w:rPr>
          <w:rFonts w:ascii="Arial" w:hAnsi="Arial" w:cs="Arial"/>
          <w:sz w:val="18"/>
          <w:szCs w:val="18"/>
        </w:rPr>
        <w:sym w:font="Symbol" w:char="F07F"/>
      </w:r>
      <w:r w:rsidRPr="00695862">
        <w:rPr>
          <w:rFonts w:ascii="Arial" w:hAnsi="Arial" w:cs="Arial"/>
          <w:sz w:val="18"/>
          <w:szCs w:val="18"/>
        </w:rPr>
        <w:t xml:space="preserve"> </w:t>
      </w:r>
      <w:r w:rsidR="00582541" w:rsidRPr="00695862">
        <w:rPr>
          <w:rFonts w:ascii="Arial" w:hAnsi="Arial" w:cs="Arial"/>
          <w:sz w:val="18"/>
          <w:szCs w:val="18"/>
          <w:lang w:eastAsia="es-ES"/>
        </w:rPr>
        <w:t>Que da c</w:t>
      </w:r>
      <w:r w:rsidR="00FD45FF" w:rsidRPr="00695862">
        <w:rPr>
          <w:rFonts w:ascii="Arial" w:hAnsi="Arial" w:cs="Arial"/>
          <w:sz w:val="18"/>
          <w:szCs w:val="18"/>
          <w:lang w:eastAsia="es-ES"/>
        </w:rPr>
        <w:t>umplimiento del apartado VI del CÓDIGO DE CONDUCTA EN MATERIA DE SUBVENCIONES Y AYUDAS PÚBLICAS DE LA REGIÓN DE MURCIA, aprobado por Acuerdo de Consejo de Gobierno de fecha 29 de diciembre de 2021 (BORM nº 23, de 29 de enero de 2022).</w:t>
      </w:r>
    </w:p>
    <w:p w14:paraId="451D8A49" w14:textId="77777777" w:rsidR="005F078D" w:rsidRPr="00695862" w:rsidRDefault="005F078D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194EDDFA" w14:textId="7270EF72" w:rsidR="005F078D" w:rsidRPr="00695862" w:rsidRDefault="009E2CD3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95862">
        <w:rPr>
          <w:rFonts w:ascii="Arial" w:hAnsi="Arial" w:cs="Arial"/>
          <w:sz w:val="18"/>
          <w:szCs w:val="18"/>
        </w:rPr>
        <w:sym w:font="Symbol" w:char="F07F"/>
      </w:r>
      <w:r w:rsidRPr="00695862">
        <w:rPr>
          <w:rFonts w:ascii="Arial" w:hAnsi="Arial" w:cs="Arial"/>
          <w:sz w:val="18"/>
          <w:szCs w:val="18"/>
        </w:rPr>
        <w:t xml:space="preserve"> </w:t>
      </w:r>
      <w:r w:rsidR="00582541" w:rsidRPr="00695862">
        <w:rPr>
          <w:rFonts w:ascii="Arial" w:hAnsi="Arial" w:cs="Arial"/>
          <w:sz w:val="18"/>
          <w:szCs w:val="18"/>
          <w:lang w:eastAsia="es-ES"/>
        </w:rPr>
        <w:t>Que en las actuaciones subvencionables llevadas a cabo n</w:t>
      </w:r>
      <w:r w:rsidR="005F078D" w:rsidRPr="00695862">
        <w:rPr>
          <w:rFonts w:ascii="Arial" w:hAnsi="Arial" w:cs="Arial"/>
          <w:sz w:val="18"/>
          <w:szCs w:val="18"/>
          <w:lang w:eastAsia="es-ES"/>
        </w:rPr>
        <w:t>o causar</w:t>
      </w:r>
      <w:r w:rsidR="00582541" w:rsidRPr="00695862">
        <w:rPr>
          <w:rFonts w:ascii="Arial" w:hAnsi="Arial" w:cs="Arial"/>
          <w:sz w:val="18"/>
          <w:szCs w:val="18"/>
          <w:lang w:eastAsia="es-ES"/>
        </w:rPr>
        <w:t>á</w:t>
      </w:r>
      <w:r w:rsidR="005F078D" w:rsidRPr="00695862">
        <w:rPr>
          <w:rFonts w:ascii="Arial" w:hAnsi="Arial" w:cs="Arial"/>
          <w:sz w:val="18"/>
          <w:szCs w:val="18"/>
          <w:lang w:eastAsia="es-ES"/>
        </w:rPr>
        <w:t xml:space="preserve"> perjuicio significativo a los seis objetivos medioambientales, de acuerdo con el artículo 17 del Reglamento (UE) 2020/852 del Parlamento Europeo y del Consejo de 18 de junio de 2020 relativo al establecimiento de un marco para facilitar las inversiones sostenibles y por el que se modifica el Reglamento (UE) 2019/2088.</w:t>
      </w:r>
    </w:p>
    <w:p w14:paraId="01A66FEE" w14:textId="77777777" w:rsidR="005F078D" w:rsidRPr="00695862" w:rsidRDefault="005F078D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6920A219" w14:textId="719EE5EB" w:rsidR="005F078D" w:rsidRPr="00695862" w:rsidRDefault="009E2CD3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95862">
        <w:rPr>
          <w:rFonts w:ascii="Arial" w:hAnsi="Arial" w:cs="Arial"/>
          <w:sz w:val="18"/>
          <w:szCs w:val="18"/>
        </w:rPr>
        <w:sym w:font="Symbol" w:char="F07F"/>
      </w:r>
      <w:r w:rsidRPr="00695862">
        <w:rPr>
          <w:rFonts w:ascii="Arial" w:hAnsi="Arial" w:cs="Arial"/>
          <w:sz w:val="18"/>
          <w:szCs w:val="18"/>
        </w:rPr>
        <w:t xml:space="preserve"> </w:t>
      </w:r>
      <w:r w:rsidR="00582541" w:rsidRPr="00695862">
        <w:rPr>
          <w:rFonts w:ascii="Arial" w:hAnsi="Arial" w:cs="Arial"/>
          <w:sz w:val="18"/>
          <w:szCs w:val="18"/>
          <w:lang w:eastAsia="es-ES"/>
        </w:rPr>
        <w:t>Que realiza l</w:t>
      </w:r>
      <w:r w:rsidR="005F078D" w:rsidRPr="00695862">
        <w:rPr>
          <w:rFonts w:ascii="Arial" w:hAnsi="Arial" w:cs="Arial"/>
          <w:sz w:val="18"/>
          <w:szCs w:val="18"/>
          <w:lang w:eastAsia="es-ES"/>
        </w:rPr>
        <w:t>a cesión y tratamiento de datos en relación con la ejecución de actuaciones del Plan de Recuperación, Transformación y Resiliencia (PRTR), y de compromiso en relación con la ejecución de actuaciones del Plan de Recuperación, Transformación y Resiliencia (PRTR)</w:t>
      </w:r>
    </w:p>
    <w:p w14:paraId="23F79278" w14:textId="77777777" w:rsidR="005F078D" w:rsidRPr="00695862" w:rsidRDefault="005F078D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6BBACE6C" w14:textId="77E74BCC" w:rsidR="005F078D" w:rsidRPr="00695862" w:rsidRDefault="009E2CD3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95862">
        <w:rPr>
          <w:rFonts w:ascii="Arial" w:hAnsi="Arial" w:cs="Arial"/>
          <w:sz w:val="18"/>
          <w:szCs w:val="18"/>
        </w:rPr>
        <w:sym w:font="Symbol" w:char="F07F"/>
      </w:r>
      <w:r w:rsidRPr="00695862">
        <w:rPr>
          <w:rFonts w:ascii="Arial" w:hAnsi="Arial" w:cs="Arial"/>
          <w:sz w:val="18"/>
          <w:szCs w:val="18"/>
        </w:rPr>
        <w:t xml:space="preserve"> </w:t>
      </w:r>
      <w:r w:rsidR="00582541" w:rsidRPr="00695862">
        <w:rPr>
          <w:rFonts w:ascii="Arial" w:hAnsi="Arial" w:cs="Arial"/>
          <w:sz w:val="18"/>
          <w:szCs w:val="18"/>
          <w:lang w:eastAsia="es-ES"/>
        </w:rPr>
        <w:t>Que no posee</w:t>
      </w:r>
      <w:r w:rsidR="005F078D" w:rsidRPr="00695862">
        <w:rPr>
          <w:rFonts w:ascii="Arial" w:hAnsi="Arial" w:cs="Arial"/>
          <w:sz w:val="18"/>
          <w:szCs w:val="18"/>
          <w:lang w:eastAsia="es-ES"/>
        </w:rPr>
        <w:t xml:space="preserve"> deudas por reintegro de ayudas, préstamos o anticipos</w:t>
      </w:r>
      <w:r w:rsidR="00582541" w:rsidRPr="00695862">
        <w:rPr>
          <w:rFonts w:ascii="Arial" w:hAnsi="Arial" w:cs="Arial"/>
          <w:sz w:val="18"/>
          <w:szCs w:val="18"/>
          <w:lang w:eastAsia="es-ES"/>
        </w:rPr>
        <w:t xml:space="preserve"> con la Administración, ni está</w:t>
      </w:r>
      <w:r w:rsidR="005F078D" w:rsidRPr="00695862">
        <w:rPr>
          <w:rFonts w:ascii="Arial" w:hAnsi="Arial" w:cs="Arial"/>
          <w:sz w:val="18"/>
          <w:szCs w:val="18"/>
          <w:lang w:eastAsia="es-ES"/>
        </w:rPr>
        <w:t xml:space="preserve"> sujeta a una orden de recuperación pendiente tras una Decisión previa de la Comisión Europea que haya declarado una ayuda ilegal e incompatible con el mercado común.</w:t>
      </w:r>
    </w:p>
    <w:p w14:paraId="788DF45A" w14:textId="77777777" w:rsidR="005F078D" w:rsidRPr="00695862" w:rsidRDefault="005F078D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78E408EB" w14:textId="151CEE7D" w:rsidR="005F078D" w:rsidRPr="003D7BB8" w:rsidRDefault="009E2CD3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95862">
        <w:rPr>
          <w:rFonts w:ascii="Arial" w:hAnsi="Arial" w:cs="Arial"/>
          <w:sz w:val="18"/>
          <w:szCs w:val="18"/>
        </w:rPr>
        <w:sym w:font="Symbol" w:char="F07F"/>
      </w:r>
      <w:r w:rsidRPr="00695862">
        <w:rPr>
          <w:rFonts w:ascii="Arial" w:hAnsi="Arial" w:cs="Arial"/>
          <w:sz w:val="18"/>
          <w:szCs w:val="18"/>
        </w:rPr>
        <w:t xml:space="preserve"> </w:t>
      </w:r>
      <w:r w:rsidR="00582541" w:rsidRPr="00695862">
        <w:rPr>
          <w:rFonts w:ascii="Arial" w:hAnsi="Arial" w:cs="Arial"/>
          <w:sz w:val="18"/>
          <w:szCs w:val="18"/>
          <w:lang w:eastAsia="es-ES"/>
        </w:rPr>
        <w:t>Que c</w:t>
      </w:r>
      <w:r w:rsidR="005F078D" w:rsidRPr="00695862">
        <w:rPr>
          <w:rFonts w:ascii="Arial" w:hAnsi="Arial" w:cs="Arial"/>
          <w:sz w:val="18"/>
          <w:szCs w:val="18"/>
          <w:lang w:eastAsia="es-ES"/>
        </w:rPr>
        <w:t xml:space="preserve">oncede los derechos y los accesos necesarios para garantizar que la Comisión, la Oficina Europea de Lucha contra el Fraude (en adelante OLAF), el Tribunal de Cuentas Europeo, la Fiscalía Europea y las </w:t>
      </w:r>
      <w:r w:rsidR="005F078D" w:rsidRPr="003D7BB8">
        <w:rPr>
          <w:rFonts w:ascii="Arial" w:hAnsi="Arial" w:cs="Arial"/>
          <w:sz w:val="18"/>
          <w:szCs w:val="18"/>
          <w:lang w:eastAsia="es-ES"/>
        </w:rPr>
        <w:t>autoridades nacionales competentes ejerzan sus competencias.</w:t>
      </w:r>
    </w:p>
    <w:p w14:paraId="5F3712AF" w14:textId="77777777" w:rsidR="005F078D" w:rsidRPr="006B23DB" w:rsidRDefault="005F078D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5ED4B264" w14:textId="77777777" w:rsidR="005F078D" w:rsidRPr="006B23DB" w:rsidRDefault="005F078D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Y para que así conste y surta los efectos previstos, firmo la presente declaración responsable,</w:t>
      </w:r>
    </w:p>
    <w:p w14:paraId="6415387C" w14:textId="77777777" w:rsidR="005F078D" w:rsidRPr="006B23DB" w:rsidRDefault="005F078D" w:rsidP="005F078D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1D24D773" w14:textId="77777777" w:rsidR="005F078D" w:rsidRPr="006B23DB" w:rsidRDefault="005F078D" w:rsidP="005F078D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14:paraId="296A078F" w14:textId="77777777" w:rsidR="005F078D" w:rsidRDefault="005F078D" w:rsidP="0027758C">
      <w:pPr>
        <w:widowControl/>
        <w:shd w:val="clear" w:color="auto" w:fill="FFFFFF"/>
        <w:tabs>
          <w:tab w:val="left" w:pos="3720"/>
        </w:tabs>
        <w:rPr>
          <w:rFonts w:ascii="Arial" w:hAnsi="Arial" w:cs="Arial"/>
          <w:sz w:val="18"/>
          <w:szCs w:val="18"/>
          <w:lang w:eastAsia="es-ES"/>
        </w:rPr>
      </w:pPr>
    </w:p>
    <w:p w14:paraId="1D8EC6FA" w14:textId="77777777" w:rsidR="0055158B" w:rsidRPr="006B23DB" w:rsidRDefault="0055158B" w:rsidP="0027758C">
      <w:pPr>
        <w:widowControl/>
        <w:shd w:val="clear" w:color="auto" w:fill="FFFFFF"/>
        <w:tabs>
          <w:tab w:val="left" w:pos="3720"/>
        </w:tabs>
        <w:rPr>
          <w:rFonts w:ascii="Arial" w:hAnsi="Arial" w:cs="Arial"/>
          <w:sz w:val="18"/>
          <w:szCs w:val="18"/>
          <w:lang w:eastAsia="es-ES"/>
        </w:rPr>
      </w:pPr>
    </w:p>
    <w:p w14:paraId="63B0B5F0" w14:textId="77777777" w:rsidR="005F078D" w:rsidRDefault="005F078D" w:rsidP="005F078D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14:paraId="0D40B2D9" w14:textId="77777777" w:rsidR="005F078D" w:rsidRDefault="005F078D" w:rsidP="005F078D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097434FF" w14:textId="77777777" w:rsidR="0055158B" w:rsidRDefault="0055158B" w:rsidP="005F078D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4A21DBC0" w14:textId="77777777" w:rsidR="0055158B" w:rsidRPr="005F078D" w:rsidRDefault="0055158B" w:rsidP="005F078D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bookmarkStart w:id="0" w:name="_GoBack"/>
      <w:bookmarkEnd w:id="0"/>
    </w:p>
    <w:p w14:paraId="0619EF93" w14:textId="77777777" w:rsidR="005F078D" w:rsidRPr="006B23DB" w:rsidRDefault="005F078D" w:rsidP="0027758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14:paraId="2C088B7B" w14:textId="77777777" w:rsidR="005F078D" w:rsidRDefault="005F078D" w:rsidP="005F078D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00342896" w14:textId="38C7CDD9" w:rsidR="000C6AF4" w:rsidRDefault="005F078D" w:rsidP="00B16114">
      <w:pPr>
        <w:spacing w:line="360" w:lineRule="auto"/>
        <w:jc w:val="both"/>
        <w:rPr>
          <w:rFonts w:ascii="Arial" w:hAnsi="Arial" w:cs="Arial"/>
          <w:b/>
          <w:bCs/>
          <w:sz w:val="20"/>
          <w:lang w:eastAsia="es-ES"/>
        </w:rPr>
      </w:pPr>
      <w:r w:rsidRPr="006B23DB">
        <w:rPr>
          <w:rFonts w:ascii="Arial" w:hAnsi="Arial" w:cs="Arial"/>
          <w:b/>
          <w:bCs/>
          <w:sz w:val="20"/>
          <w:lang w:eastAsia="es-ES"/>
        </w:rPr>
        <w:t>EXCMA. SRA. CONSEJERA DE EMPRESA, EMPLEO, UNIVERSIDADES Y PORTAVOCÍA</w:t>
      </w:r>
    </w:p>
    <w:sectPr w:rsidR="000C6AF4" w:rsidSect="00AE33F4">
      <w:headerReference w:type="default" r:id="rId8"/>
      <w:footerReference w:type="default" r:id="rId9"/>
      <w:pgSz w:w="11906" w:h="16838"/>
      <w:pgMar w:top="260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48E3" w14:textId="77777777" w:rsidR="009A2837" w:rsidRDefault="009A2837" w:rsidP="0033118A">
      <w:r>
        <w:separator/>
      </w:r>
    </w:p>
  </w:endnote>
  <w:endnote w:type="continuationSeparator" w:id="0">
    <w:p w14:paraId="3CFA57D7" w14:textId="77777777" w:rsidR="009A2837" w:rsidRDefault="009A283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6824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874DDB5" w14:textId="77777777" w:rsidR="009A2837" w:rsidRPr="00167080" w:rsidRDefault="009A2837">
            <w:pPr>
              <w:pStyle w:val="Piedepgina"/>
              <w:jc w:val="center"/>
              <w:rPr>
                <w:rFonts w:ascii="Arial" w:hAnsi="Arial" w:cs="Arial"/>
              </w:rPr>
            </w:pP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PAGE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55158B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  <w:r w:rsidRPr="00167080">
              <w:rPr>
                <w:rFonts w:ascii="Arial" w:hAnsi="Arial" w:cs="Arial"/>
                <w:bCs/>
              </w:rPr>
              <w:t>/</w:t>
            </w: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NUMPAGES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55158B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66A40CC" w14:textId="77777777" w:rsidR="009A2837" w:rsidRDefault="009A2837" w:rsidP="0045648E">
    <w:pPr>
      <w:pStyle w:val="Piedepgina"/>
    </w:pPr>
    <w:r>
      <w:rPr>
        <w:noProof/>
        <w:lang w:eastAsia="es-ES"/>
      </w:rPr>
      <w:drawing>
        <wp:inline distT="0" distB="0" distL="0" distR="0" wp14:anchorId="085CF5F9" wp14:editId="71550588">
          <wp:extent cx="1359132" cy="901700"/>
          <wp:effectExtent l="0" t="0" r="0" b="0"/>
          <wp:docPr id="2" name="Imagen 2" descr="Estas son las próximas convocatorias del Plan de Recuperación,  Transformación y Resiliencia - Empresas por la Movilidad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s son las próximas convocatorias del Plan de Recuperación,  Transformación y Resiliencia - Empresas por la Movilidad Sosten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99" cy="90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B24AB">
      <w:rPr>
        <w:noProof/>
        <w:lang w:eastAsia="es-ES"/>
      </w:rPr>
      <w:drawing>
        <wp:inline distT="0" distB="0" distL="0" distR="0" wp14:anchorId="65C21576" wp14:editId="61BE2ECD">
          <wp:extent cx="1676400" cy="603250"/>
          <wp:effectExtent l="0" t="0" r="0" b="6350"/>
          <wp:docPr id="3" name="Imagen 3" descr="C:\Users\ald01w\Download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01w\Download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C72E" w14:textId="77777777" w:rsidR="009A2837" w:rsidRDefault="009A2837" w:rsidP="0033118A">
      <w:r>
        <w:separator/>
      </w:r>
    </w:p>
  </w:footnote>
  <w:footnote w:type="continuationSeparator" w:id="0">
    <w:p w14:paraId="480915C1" w14:textId="77777777" w:rsidR="009A2837" w:rsidRDefault="009A283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9A2837" w14:paraId="44E18CA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47528C6A" w14:textId="31A0668B" w:rsidR="009A2837" w:rsidRDefault="009A283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18AB67D" wp14:editId="7187CB0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DF42E" w14:textId="77777777" w:rsidR="009A2837" w:rsidRPr="005271AF" w:rsidRDefault="009A2837" w:rsidP="004E2F7D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65C"/>
    <w:multiLevelType w:val="hybridMultilevel"/>
    <w:tmpl w:val="35AEB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2E0"/>
    <w:multiLevelType w:val="hybridMultilevel"/>
    <w:tmpl w:val="BED23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ABA"/>
    <w:multiLevelType w:val="hybridMultilevel"/>
    <w:tmpl w:val="764E1A74"/>
    <w:lvl w:ilvl="0" w:tplc="162E5A1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1265"/>
    <w:multiLevelType w:val="hybridMultilevel"/>
    <w:tmpl w:val="E6F03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2B2"/>
    <w:multiLevelType w:val="hybridMultilevel"/>
    <w:tmpl w:val="2632A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A6C"/>
    <w:multiLevelType w:val="hybridMultilevel"/>
    <w:tmpl w:val="14F2E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A67"/>
    <w:multiLevelType w:val="hybridMultilevel"/>
    <w:tmpl w:val="DFF08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B5E"/>
    <w:multiLevelType w:val="hybridMultilevel"/>
    <w:tmpl w:val="D682C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729"/>
    <w:multiLevelType w:val="hybridMultilevel"/>
    <w:tmpl w:val="89C83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14D"/>
    <w:multiLevelType w:val="hybridMultilevel"/>
    <w:tmpl w:val="1778E0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E13A8"/>
    <w:multiLevelType w:val="hybridMultilevel"/>
    <w:tmpl w:val="6810C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70EDA"/>
    <w:multiLevelType w:val="hybridMultilevel"/>
    <w:tmpl w:val="BB52A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9550D"/>
    <w:multiLevelType w:val="hybridMultilevel"/>
    <w:tmpl w:val="1B3C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515F"/>
    <w:multiLevelType w:val="hybridMultilevel"/>
    <w:tmpl w:val="FDFC7544"/>
    <w:lvl w:ilvl="0" w:tplc="303482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3EEF"/>
    <w:multiLevelType w:val="hybridMultilevel"/>
    <w:tmpl w:val="2AAC6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59A60C9F"/>
    <w:multiLevelType w:val="hybridMultilevel"/>
    <w:tmpl w:val="7890A606"/>
    <w:lvl w:ilvl="0" w:tplc="B6C653D6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3B58"/>
    <w:multiLevelType w:val="hybridMultilevel"/>
    <w:tmpl w:val="9F725B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1CBD"/>
    <w:multiLevelType w:val="hybridMultilevel"/>
    <w:tmpl w:val="99144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2C3E"/>
    <w:multiLevelType w:val="hybridMultilevel"/>
    <w:tmpl w:val="5DBE9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F49E9"/>
    <w:multiLevelType w:val="hybridMultilevel"/>
    <w:tmpl w:val="1D664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6A6"/>
    <w:multiLevelType w:val="hybridMultilevel"/>
    <w:tmpl w:val="0714DE78"/>
    <w:lvl w:ilvl="0" w:tplc="40D23A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AF3839"/>
    <w:multiLevelType w:val="hybridMultilevel"/>
    <w:tmpl w:val="C19E6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17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23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24"/>
  </w:num>
  <w:num w:numId="20">
    <w:abstractNumId w:val="9"/>
  </w:num>
  <w:num w:numId="21">
    <w:abstractNumId w:val="2"/>
  </w:num>
  <w:num w:numId="22">
    <w:abstractNumId w:val="19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83"/>
    <w:rsid w:val="00001E15"/>
    <w:rsid w:val="00002C63"/>
    <w:rsid w:val="00002F38"/>
    <w:rsid w:val="00016730"/>
    <w:rsid w:val="00020252"/>
    <w:rsid w:val="00021842"/>
    <w:rsid w:val="00023F8C"/>
    <w:rsid w:val="00024A11"/>
    <w:rsid w:val="00027F36"/>
    <w:rsid w:val="00032D3A"/>
    <w:rsid w:val="0003575A"/>
    <w:rsid w:val="0004317E"/>
    <w:rsid w:val="00046B6E"/>
    <w:rsid w:val="00047D79"/>
    <w:rsid w:val="000562EC"/>
    <w:rsid w:val="00061A33"/>
    <w:rsid w:val="00061E7A"/>
    <w:rsid w:val="00071976"/>
    <w:rsid w:val="00080C60"/>
    <w:rsid w:val="000823B4"/>
    <w:rsid w:val="000841D8"/>
    <w:rsid w:val="00090168"/>
    <w:rsid w:val="00094BB6"/>
    <w:rsid w:val="00094E4C"/>
    <w:rsid w:val="000963AC"/>
    <w:rsid w:val="000A29D1"/>
    <w:rsid w:val="000A3592"/>
    <w:rsid w:val="000A4FA5"/>
    <w:rsid w:val="000A6550"/>
    <w:rsid w:val="000A6CBE"/>
    <w:rsid w:val="000B2D84"/>
    <w:rsid w:val="000B4103"/>
    <w:rsid w:val="000B6232"/>
    <w:rsid w:val="000B7947"/>
    <w:rsid w:val="000B7C7C"/>
    <w:rsid w:val="000C0B4A"/>
    <w:rsid w:val="000C2850"/>
    <w:rsid w:val="000C3B5C"/>
    <w:rsid w:val="000C6AF4"/>
    <w:rsid w:val="000E096D"/>
    <w:rsid w:val="000E1A47"/>
    <w:rsid w:val="000E2A37"/>
    <w:rsid w:val="00101285"/>
    <w:rsid w:val="00102FC5"/>
    <w:rsid w:val="00112FFD"/>
    <w:rsid w:val="00113661"/>
    <w:rsid w:val="00114745"/>
    <w:rsid w:val="0011798D"/>
    <w:rsid w:val="00117ED7"/>
    <w:rsid w:val="00126656"/>
    <w:rsid w:val="0013104E"/>
    <w:rsid w:val="001330D7"/>
    <w:rsid w:val="001353E8"/>
    <w:rsid w:val="00135E06"/>
    <w:rsid w:val="001365AC"/>
    <w:rsid w:val="001400F1"/>
    <w:rsid w:val="00143181"/>
    <w:rsid w:val="00147483"/>
    <w:rsid w:val="00150221"/>
    <w:rsid w:val="0015557C"/>
    <w:rsid w:val="00156201"/>
    <w:rsid w:val="00162084"/>
    <w:rsid w:val="00163DEA"/>
    <w:rsid w:val="00167080"/>
    <w:rsid w:val="00171A74"/>
    <w:rsid w:val="00172E10"/>
    <w:rsid w:val="00173730"/>
    <w:rsid w:val="00182859"/>
    <w:rsid w:val="00183235"/>
    <w:rsid w:val="00187B08"/>
    <w:rsid w:val="001936D3"/>
    <w:rsid w:val="0019746C"/>
    <w:rsid w:val="001A1452"/>
    <w:rsid w:val="001B4E57"/>
    <w:rsid w:val="001C2DFD"/>
    <w:rsid w:val="001C3A64"/>
    <w:rsid w:val="001C5916"/>
    <w:rsid w:val="001C591F"/>
    <w:rsid w:val="001C5C92"/>
    <w:rsid w:val="001C6C75"/>
    <w:rsid w:val="001D1770"/>
    <w:rsid w:val="001D3600"/>
    <w:rsid w:val="001D38CC"/>
    <w:rsid w:val="001D5A8A"/>
    <w:rsid w:val="001E325A"/>
    <w:rsid w:val="001F6198"/>
    <w:rsid w:val="001F77B8"/>
    <w:rsid w:val="00203051"/>
    <w:rsid w:val="0020326E"/>
    <w:rsid w:val="00203655"/>
    <w:rsid w:val="0020548E"/>
    <w:rsid w:val="00207F93"/>
    <w:rsid w:val="002153EC"/>
    <w:rsid w:val="002244D3"/>
    <w:rsid w:val="002256FA"/>
    <w:rsid w:val="00231797"/>
    <w:rsid w:val="00233944"/>
    <w:rsid w:val="00235B81"/>
    <w:rsid w:val="00242735"/>
    <w:rsid w:val="00244494"/>
    <w:rsid w:val="0024782B"/>
    <w:rsid w:val="00257BD8"/>
    <w:rsid w:val="002639D8"/>
    <w:rsid w:val="0026427D"/>
    <w:rsid w:val="00265613"/>
    <w:rsid w:val="00265D3F"/>
    <w:rsid w:val="002703F0"/>
    <w:rsid w:val="0027089E"/>
    <w:rsid w:val="0027539D"/>
    <w:rsid w:val="0027758C"/>
    <w:rsid w:val="00277D78"/>
    <w:rsid w:val="00280D38"/>
    <w:rsid w:val="00281831"/>
    <w:rsid w:val="00290B81"/>
    <w:rsid w:val="002931C6"/>
    <w:rsid w:val="0029406F"/>
    <w:rsid w:val="00295A49"/>
    <w:rsid w:val="00296FF4"/>
    <w:rsid w:val="002A4684"/>
    <w:rsid w:val="002B78A1"/>
    <w:rsid w:val="002C17F4"/>
    <w:rsid w:val="002C671F"/>
    <w:rsid w:val="002D3978"/>
    <w:rsid w:val="002D492E"/>
    <w:rsid w:val="002D75D9"/>
    <w:rsid w:val="002E0BAA"/>
    <w:rsid w:val="002E2720"/>
    <w:rsid w:val="002E34ED"/>
    <w:rsid w:val="002E782D"/>
    <w:rsid w:val="002F1DC9"/>
    <w:rsid w:val="002F5C72"/>
    <w:rsid w:val="002F6F7B"/>
    <w:rsid w:val="00306C6B"/>
    <w:rsid w:val="00314934"/>
    <w:rsid w:val="00314FE2"/>
    <w:rsid w:val="00320D72"/>
    <w:rsid w:val="00326100"/>
    <w:rsid w:val="0033118A"/>
    <w:rsid w:val="0033719D"/>
    <w:rsid w:val="00343FAF"/>
    <w:rsid w:val="003516EE"/>
    <w:rsid w:val="00353C8B"/>
    <w:rsid w:val="0035675F"/>
    <w:rsid w:val="00360C64"/>
    <w:rsid w:val="00362C54"/>
    <w:rsid w:val="0036689F"/>
    <w:rsid w:val="00377442"/>
    <w:rsid w:val="00380710"/>
    <w:rsid w:val="00380D67"/>
    <w:rsid w:val="00383CAC"/>
    <w:rsid w:val="00387486"/>
    <w:rsid w:val="003906D4"/>
    <w:rsid w:val="003951D3"/>
    <w:rsid w:val="00395926"/>
    <w:rsid w:val="00395F82"/>
    <w:rsid w:val="003972D0"/>
    <w:rsid w:val="003A06AC"/>
    <w:rsid w:val="003A48D5"/>
    <w:rsid w:val="003A4B47"/>
    <w:rsid w:val="003B082B"/>
    <w:rsid w:val="003B21FA"/>
    <w:rsid w:val="003B5168"/>
    <w:rsid w:val="003B5BA2"/>
    <w:rsid w:val="003C016D"/>
    <w:rsid w:val="003C26F0"/>
    <w:rsid w:val="003C31D7"/>
    <w:rsid w:val="003C7198"/>
    <w:rsid w:val="003C7796"/>
    <w:rsid w:val="003D130A"/>
    <w:rsid w:val="003D7BB8"/>
    <w:rsid w:val="003E10EF"/>
    <w:rsid w:val="003E1AF6"/>
    <w:rsid w:val="003E1FB1"/>
    <w:rsid w:val="003E3181"/>
    <w:rsid w:val="003F34E4"/>
    <w:rsid w:val="00400748"/>
    <w:rsid w:val="00400BB7"/>
    <w:rsid w:val="00402E7A"/>
    <w:rsid w:val="00410A78"/>
    <w:rsid w:val="0042518A"/>
    <w:rsid w:val="00425BE5"/>
    <w:rsid w:val="004313A3"/>
    <w:rsid w:val="00434C05"/>
    <w:rsid w:val="0043657E"/>
    <w:rsid w:val="00436D47"/>
    <w:rsid w:val="00437421"/>
    <w:rsid w:val="00437AA5"/>
    <w:rsid w:val="004416BB"/>
    <w:rsid w:val="00443FCE"/>
    <w:rsid w:val="004454DE"/>
    <w:rsid w:val="00446338"/>
    <w:rsid w:val="00446647"/>
    <w:rsid w:val="00450475"/>
    <w:rsid w:val="00455C86"/>
    <w:rsid w:val="0045648E"/>
    <w:rsid w:val="0045779C"/>
    <w:rsid w:val="004578E3"/>
    <w:rsid w:val="004602E7"/>
    <w:rsid w:val="004628D4"/>
    <w:rsid w:val="004737F6"/>
    <w:rsid w:val="00475F41"/>
    <w:rsid w:val="0047636A"/>
    <w:rsid w:val="0047686B"/>
    <w:rsid w:val="004771B6"/>
    <w:rsid w:val="004821DC"/>
    <w:rsid w:val="0049070F"/>
    <w:rsid w:val="00491A7D"/>
    <w:rsid w:val="00491A95"/>
    <w:rsid w:val="00492ECD"/>
    <w:rsid w:val="004969FE"/>
    <w:rsid w:val="004A1F98"/>
    <w:rsid w:val="004A30D4"/>
    <w:rsid w:val="004A41F2"/>
    <w:rsid w:val="004A51D9"/>
    <w:rsid w:val="004B2CB6"/>
    <w:rsid w:val="004B730E"/>
    <w:rsid w:val="004C0963"/>
    <w:rsid w:val="004D0511"/>
    <w:rsid w:val="004D65A7"/>
    <w:rsid w:val="004E2F7D"/>
    <w:rsid w:val="004E393A"/>
    <w:rsid w:val="004E4517"/>
    <w:rsid w:val="004E4E90"/>
    <w:rsid w:val="004E7DEE"/>
    <w:rsid w:val="004F524C"/>
    <w:rsid w:val="004F7DFF"/>
    <w:rsid w:val="0050094C"/>
    <w:rsid w:val="00507320"/>
    <w:rsid w:val="005101DE"/>
    <w:rsid w:val="0051467B"/>
    <w:rsid w:val="005178EC"/>
    <w:rsid w:val="00517FC4"/>
    <w:rsid w:val="005220AF"/>
    <w:rsid w:val="00524F1A"/>
    <w:rsid w:val="005271AF"/>
    <w:rsid w:val="0053079E"/>
    <w:rsid w:val="00535315"/>
    <w:rsid w:val="005367E6"/>
    <w:rsid w:val="00541B42"/>
    <w:rsid w:val="005423F4"/>
    <w:rsid w:val="00544631"/>
    <w:rsid w:val="005463BB"/>
    <w:rsid w:val="00546BB5"/>
    <w:rsid w:val="005505C3"/>
    <w:rsid w:val="005505F1"/>
    <w:rsid w:val="00550CE7"/>
    <w:rsid w:val="0055158B"/>
    <w:rsid w:val="00551AA5"/>
    <w:rsid w:val="00551B5A"/>
    <w:rsid w:val="00552999"/>
    <w:rsid w:val="005565B4"/>
    <w:rsid w:val="005623C7"/>
    <w:rsid w:val="00570091"/>
    <w:rsid w:val="0057019A"/>
    <w:rsid w:val="005705EA"/>
    <w:rsid w:val="00572B83"/>
    <w:rsid w:val="005768C8"/>
    <w:rsid w:val="00582344"/>
    <w:rsid w:val="00582541"/>
    <w:rsid w:val="005830D8"/>
    <w:rsid w:val="00584CD4"/>
    <w:rsid w:val="00584DFE"/>
    <w:rsid w:val="005866DF"/>
    <w:rsid w:val="00593F56"/>
    <w:rsid w:val="00595AAF"/>
    <w:rsid w:val="005969C0"/>
    <w:rsid w:val="005A2560"/>
    <w:rsid w:val="005A2D76"/>
    <w:rsid w:val="005A5E23"/>
    <w:rsid w:val="005B16DE"/>
    <w:rsid w:val="005B6BE0"/>
    <w:rsid w:val="005C074F"/>
    <w:rsid w:val="005D0222"/>
    <w:rsid w:val="005D1A28"/>
    <w:rsid w:val="005D1C71"/>
    <w:rsid w:val="005D25A0"/>
    <w:rsid w:val="005D51E5"/>
    <w:rsid w:val="005E0116"/>
    <w:rsid w:val="005E1258"/>
    <w:rsid w:val="005E2498"/>
    <w:rsid w:val="005E6355"/>
    <w:rsid w:val="005F078D"/>
    <w:rsid w:val="005F0CBD"/>
    <w:rsid w:val="006011A0"/>
    <w:rsid w:val="00603C7D"/>
    <w:rsid w:val="00606878"/>
    <w:rsid w:val="00610AE2"/>
    <w:rsid w:val="006115BE"/>
    <w:rsid w:val="006156F0"/>
    <w:rsid w:val="00617A1C"/>
    <w:rsid w:val="006225AC"/>
    <w:rsid w:val="00623836"/>
    <w:rsid w:val="006240EA"/>
    <w:rsid w:val="00626B39"/>
    <w:rsid w:val="00631BED"/>
    <w:rsid w:val="006324A6"/>
    <w:rsid w:val="00634B35"/>
    <w:rsid w:val="00640AEA"/>
    <w:rsid w:val="00642766"/>
    <w:rsid w:val="00651909"/>
    <w:rsid w:val="00665064"/>
    <w:rsid w:val="00674230"/>
    <w:rsid w:val="00681F44"/>
    <w:rsid w:val="00684819"/>
    <w:rsid w:val="00691E7A"/>
    <w:rsid w:val="00695862"/>
    <w:rsid w:val="006A56C2"/>
    <w:rsid w:val="006A5D54"/>
    <w:rsid w:val="006B0819"/>
    <w:rsid w:val="006B23DB"/>
    <w:rsid w:val="006B5D02"/>
    <w:rsid w:val="006C061E"/>
    <w:rsid w:val="006C12DD"/>
    <w:rsid w:val="006C23C0"/>
    <w:rsid w:val="006D291A"/>
    <w:rsid w:val="006D5D8B"/>
    <w:rsid w:val="006D5F39"/>
    <w:rsid w:val="006E3224"/>
    <w:rsid w:val="006E3C9F"/>
    <w:rsid w:val="006E5795"/>
    <w:rsid w:val="006E6616"/>
    <w:rsid w:val="006F0398"/>
    <w:rsid w:val="006F145C"/>
    <w:rsid w:val="006F3DC3"/>
    <w:rsid w:val="00700A43"/>
    <w:rsid w:val="0071554E"/>
    <w:rsid w:val="007171B0"/>
    <w:rsid w:val="007177F8"/>
    <w:rsid w:val="0072192F"/>
    <w:rsid w:val="0072569C"/>
    <w:rsid w:val="00730D31"/>
    <w:rsid w:val="00733019"/>
    <w:rsid w:val="00734C4B"/>
    <w:rsid w:val="0074265C"/>
    <w:rsid w:val="00743C13"/>
    <w:rsid w:val="007443BB"/>
    <w:rsid w:val="0074660F"/>
    <w:rsid w:val="00751B48"/>
    <w:rsid w:val="00752411"/>
    <w:rsid w:val="007525B1"/>
    <w:rsid w:val="00752F72"/>
    <w:rsid w:val="00754C11"/>
    <w:rsid w:val="00764506"/>
    <w:rsid w:val="0076789F"/>
    <w:rsid w:val="00774C9F"/>
    <w:rsid w:val="00783C21"/>
    <w:rsid w:val="007A4FDE"/>
    <w:rsid w:val="007A54B3"/>
    <w:rsid w:val="007B24AB"/>
    <w:rsid w:val="007C4FE8"/>
    <w:rsid w:val="007C50F2"/>
    <w:rsid w:val="007C6A5B"/>
    <w:rsid w:val="007D000D"/>
    <w:rsid w:val="007D0245"/>
    <w:rsid w:val="007D1E44"/>
    <w:rsid w:val="007D29FE"/>
    <w:rsid w:val="007D3FC6"/>
    <w:rsid w:val="007D6847"/>
    <w:rsid w:val="007D70D1"/>
    <w:rsid w:val="007E0E64"/>
    <w:rsid w:val="007E6222"/>
    <w:rsid w:val="007F31E1"/>
    <w:rsid w:val="007F7330"/>
    <w:rsid w:val="00805E6D"/>
    <w:rsid w:val="0080736E"/>
    <w:rsid w:val="008079D2"/>
    <w:rsid w:val="0081791D"/>
    <w:rsid w:val="00823BF7"/>
    <w:rsid w:val="0082564C"/>
    <w:rsid w:val="0083179A"/>
    <w:rsid w:val="008323B8"/>
    <w:rsid w:val="00843107"/>
    <w:rsid w:val="00844F0C"/>
    <w:rsid w:val="00846C4C"/>
    <w:rsid w:val="00850DBF"/>
    <w:rsid w:val="00853C04"/>
    <w:rsid w:val="008616C5"/>
    <w:rsid w:val="0086346C"/>
    <w:rsid w:val="00870108"/>
    <w:rsid w:val="008830F8"/>
    <w:rsid w:val="00884DB2"/>
    <w:rsid w:val="00885182"/>
    <w:rsid w:val="008864BD"/>
    <w:rsid w:val="0089089D"/>
    <w:rsid w:val="00893AED"/>
    <w:rsid w:val="00894EAA"/>
    <w:rsid w:val="008A27BD"/>
    <w:rsid w:val="008B55BB"/>
    <w:rsid w:val="008B65C3"/>
    <w:rsid w:val="008C05FD"/>
    <w:rsid w:val="008C2516"/>
    <w:rsid w:val="008C384A"/>
    <w:rsid w:val="008C5DE9"/>
    <w:rsid w:val="008C697B"/>
    <w:rsid w:val="008D2115"/>
    <w:rsid w:val="008D38E7"/>
    <w:rsid w:val="008E08E8"/>
    <w:rsid w:val="008E3810"/>
    <w:rsid w:val="008F112D"/>
    <w:rsid w:val="008F1DBE"/>
    <w:rsid w:val="008F2465"/>
    <w:rsid w:val="008F33C5"/>
    <w:rsid w:val="008F3C87"/>
    <w:rsid w:val="008F5A89"/>
    <w:rsid w:val="008F5C70"/>
    <w:rsid w:val="008F5E3B"/>
    <w:rsid w:val="00906861"/>
    <w:rsid w:val="00906CDA"/>
    <w:rsid w:val="00913A39"/>
    <w:rsid w:val="009231F2"/>
    <w:rsid w:val="00923C44"/>
    <w:rsid w:val="00923EBC"/>
    <w:rsid w:val="00927219"/>
    <w:rsid w:val="00933737"/>
    <w:rsid w:val="00936521"/>
    <w:rsid w:val="0094368B"/>
    <w:rsid w:val="00944EE4"/>
    <w:rsid w:val="0095725D"/>
    <w:rsid w:val="009664A2"/>
    <w:rsid w:val="00970E27"/>
    <w:rsid w:val="009722A9"/>
    <w:rsid w:val="0098046C"/>
    <w:rsid w:val="00982433"/>
    <w:rsid w:val="00986C60"/>
    <w:rsid w:val="00986F06"/>
    <w:rsid w:val="00987505"/>
    <w:rsid w:val="009920AE"/>
    <w:rsid w:val="009923F5"/>
    <w:rsid w:val="00995199"/>
    <w:rsid w:val="009963B1"/>
    <w:rsid w:val="009A2837"/>
    <w:rsid w:val="009A3DA3"/>
    <w:rsid w:val="009A7E50"/>
    <w:rsid w:val="009B66BF"/>
    <w:rsid w:val="009C0C58"/>
    <w:rsid w:val="009C3B6A"/>
    <w:rsid w:val="009D1451"/>
    <w:rsid w:val="009D215F"/>
    <w:rsid w:val="009D7CA4"/>
    <w:rsid w:val="009E2CD3"/>
    <w:rsid w:val="009F05D7"/>
    <w:rsid w:val="009F3FAD"/>
    <w:rsid w:val="009F53C0"/>
    <w:rsid w:val="00A047A2"/>
    <w:rsid w:val="00A1213F"/>
    <w:rsid w:val="00A140BB"/>
    <w:rsid w:val="00A1602F"/>
    <w:rsid w:val="00A22E55"/>
    <w:rsid w:val="00A22F9C"/>
    <w:rsid w:val="00A25E99"/>
    <w:rsid w:val="00A27F47"/>
    <w:rsid w:val="00A34420"/>
    <w:rsid w:val="00A441B7"/>
    <w:rsid w:val="00A608DD"/>
    <w:rsid w:val="00A618A7"/>
    <w:rsid w:val="00A63712"/>
    <w:rsid w:val="00A63A1A"/>
    <w:rsid w:val="00A67A88"/>
    <w:rsid w:val="00A70B6B"/>
    <w:rsid w:val="00A7415D"/>
    <w:rsid w:val="00A744C7"/>
    <w:rsid w:val="00A77412"/>
    <w:rsid w:val="00A80C68"/>
    <w:rsid w:val="00A819D5"/>
    <w:rsid w:val="00A82C13"/>
    <w:rsid w:val="00A8329F"/>
    <w:rsid w:val="00A85C2B"/>
    <w:rsid w:val="00A85FD8"/>
    <w:rsid w:val="00A86919"/>
    <w:rsid w:val="00A87847"/>
    <w:rsid w:val="00A921E3"/>
    <w:rsid w:val="00AA3D12"/>
    <w:rsid w:val="00AB0C09"/>
    <w:rsid w:val="00AB26A8"/>
    <w:rsid w:val="00AB3139"/>
    <w:rsid w:val="00AB3E26"/>
    <w:rsid w:val="00AC0408"/>
    <w:rsid w:val="00AC1E8E"/>
    <w:rsid w:val="00AC5AAA"/>
    <w:rsid w:val="00AD4A07"/>
    <w:rsid w:val="00AE33F4"/>
    <w:rsid w:val="00AE5D95"/>
    <w:rsid w:val="00AE6A7F"/>
    <w:rsid w:val="00AF31F0"/>
    <w:rsid w:val="00AF6C28"/>
    <w:rsid w:val="00B03EAA"/>
    <w:rsid w:val="00B05B88"/>
    <w:rsid w:val="00B060C7"/>
    <w:rsid w:val="00B16114"/>
    <w:rsid w:val="00B2137E"/>
    <w:rsid w:val="00B25DDF"/>
    <w:rsid w:val="00B27138"/>
    <w:rsid w:val="00B3182F"/>
    <w:rsid w:val="00B3212C"/>
    <w:rsid w:val="00B34441"/>
    <w:rsid w:val="00B37D89"/>
    <w:rsid w:val="00B47002"/>
    <w:rsid w:val="00B51768"/>
    <w:rsid w:val="00B51C49"/>
    <w:rsid w:val="00B54E63"/>
    <w:rsid w:val="00B57AA6"/>
    <w:rsid w:val="00B602F6"/>
    <w:rsid w:val="00B6391F"/>
    <w:rsid w:val="00B63FCA"/>
    <w:rsid w:val="00B66F86"/>
    <w:rsid w:val="00B67F5D"/>
    <w:rsid w:val="00B71BC9"/>
    <w:rsid w:val="00B84063"/>
    <w:rsid w:val="00B844D4"/>
    <w:rsid w:val="00B8698D"/>
    <w:rsid w:val="00BA10A4"/>
    <w:rsid w:val="00BA10D7"/>
    <w:rsid w:val="00BB00E1"/>
    <w:rsid w:val="00BB0F37"/>
    <w:rsid w:val="00BB227E"/>
    <w:rsid w:val="00BC45B6"/>
    <w:rsid w:val="00BD0E78"/>
    <w:rsid w:val="00BE170A"/>
    <w:rsid w:val="00BE4E25"/>
    <w:rsid w:val="00BE761F"/>
    <w:rsid w:val="00BF70C2"/>
    <w:rsid w:val="00C07700"/>
    <w:rsid w:val="00C173F9"/>
    <w:rsid w:val="00C17E3E"/>
    <w:rsid w:val="00C17F6B"/>
    <w:rsid w:val="00C23585"/>
    <w:rsid w:val="00C23E22"/>
    <w:rsid w:val="00C320B2"/>
    <w:rsid w:val="00C37C13"/>
    <w:rsid w:val="00C4078A"/>
    <w:rsid w:val="00C40E00"/>
    <w:rsid w:val="00C44004"/>
    <w:rsid w:val="00C4404E"/>
    <w:rsid w:val="00C60439"/>
    <w:rsid w:val="00C64614"/>
    <w:rsid w:val="00C75491"/>
    <w:rsid w:val="00C81509"/>
    <w:rsid w:val="00C8206C"/>
    <w:rsid w:val="00C8321B"/>
    <w:rsid w:val="00C85781"/>
    <w:rsid w:val="00C869E3"/>
    <w:rsid w:val="00C905D9"/>
    <w:rsid w:val="00C97C10"/>
    <w:rsid w:val="00CA0BA5"/>
    <w:rsid w:val="00CB2590"/>
    <w:rsid w:val="00CB5200"/>
    <w:rsid w:val="00CC0694"/>
    <w:rsid w:val="00CC2C08"/>
    <w:rsid w:val="00CC73F8"/>
    <w:rsid w:val="00CC7C4A"/>
    <w:rsid w:val="00CD1517"/>
    <w:rsid w:val="00CD1A9A"/>
    <w:rsid w:val="00CD1FB1"/>
    <w:rsid w:val="00CD480D"/>
    <w:rsid w:val="00CD6BDC"/>
    <w:rsid w:val="00CD6D57"/>
    <w:rsid w:val="00CE651F"/>
    <w:rsid w:val="00CF0D4A"/>
    <w:rsid w:val="00D0196C"/>
    <w:rsid w:val="00D03718"/>
    <w:rsid w:val="00D057A9"/>
    <w:rsid w:val="00D07BA7"/>
    <w:rsid w:val="00D10370"/>
    <w:rsid w:val="00D23CB7"/>
    <w:rsid w:val="00D2547E"/>
    <w:rsid w:val="00D25C40"/>
    <w:rsid w:val="00D262E6"/>
    <w:rsid w:val="00D3083A"/>
    <w:rsid w:val="00D336F1"/>
    <w:rsid w:val="00D40629"/>
    <w:rsid w:val="00D47768"/>
    <w:rsid w:val="00D50E0C"/>
    <w:rsid w:val="00D520A0"/>
    <w:rsid w:val="00D5241E"/>
    <w:rsid w:val="00D64F23"/>
    <w:rsid w:val="00D84599"/>
    <w:rsid w:val="00D92B74"/>
    <w:rsid w:val="00DA047E"/>
    <w:rsid w:val="00DA42C3"/>
    <w:rsid w:val="00DA4C74"/>
    <w:rsid w:val="00DA4DB7"/>
    <w:rsid w:val="00DA56CD"/>
    <w:rsid w:val="00DA66B4"/>
    <w:rsid w:val="00DB03E2"/>
    <w:rsid w:val="00DB578B"/>
    <w:rsid w:val="00DB78D3"/>
    <w:rsid w:val="00DB7A5B"/>
    <w:rsid w:val="00DC69A3"/>
    <w:rsid w:val="00DD2D93"/>
    <w:rsid w:val="00DE1898"/>
    <w:rsid w:val="00DE478F"/>
    <w:rsid w:val="00DF535C"/>
    <w:rsid w:val="00E05412"/>
    <w:rsid w:val="00E07E69"/>
    <w:rsid w:val="00E10860"/>
    <w:rsid w:val="00E16C2C"/>
    <w:rsid w:val="00E23356"/>
    <w:rsid w:val="00E26678"/>
    <w:rsid w:val="00E312F9"/>
    <w:rsid w:val="00E42CC7"/>
    <w:rsid w:val="00E4400D"/>
    <w:rsid w:val="00E44A6D"/>
    <w:rsid w:val="00E5558D"/>
    <w:rsid w:val="00E6005C"/>
    <w:rsid w:val="00E7598D"/>
    <w:rsid w:val="00E83AE5"/>
    <w:rsid w:val="00E83F1F"/>
    <w:rsid w:val="00E96839"/>
    <w:rsid w:val="00EA6581"/>
    <w:rsid w:val="00EA6BE3"/>
    <w:rsid w:val="00EB1760"/>
    <w:rsid w:val="00EC509C"/>
    <w:rsid w:val="00ED3A4A"/>
    <w:rsid w:val="00EF429A"/>
    <w:rsid w:val="00F011E1"/>
    <w:rsid w:val="00F028BA"/>
    <w:rsid w:val="00F0326A"/>
    <w:rsid w:val="00F10B49"/>
    <w:rsid w:val="00F12A2F"/>
    <w:rsid w:val="00F12C3E"/>
    <w:rsid w:val="00F13EF8"/>
    <w:rsid w:val="00F164D1"/>
    <w:rsid w:val="00F217D2"/>
    <w:rsid w:val="00F257D7"/>
    <w:rsid w:val="00F312D5"/>
    <w:rsid w:val="00F478F0"/>
    <w:rsid w:val="00F54E70"/>
    <w:rsid w:val="00F555C5"/>
    <w:rsid w:val="00F56849"/>
    <w:rsid w:val="00F57B54"/>
    <w:rsid w:val="00F61D91"/>
    <w:rsid w:val="00F63979"/>
    <w:rsid w:val="00F64701"/>
    <w:rsid w:val="00F65486"/>
    <w:rsid w:val="00F6629A"/>
    <w:rsid w:val="00F75BD0"/>
    <w:rsid w:val="00F769D9"/>
    <w:rsid w:val="00F807B3"/>
    <w:rsid w:val="00F841EC"/>
    <w:rsid w:val="00F8454E"/>
    <w:rsid w:val="00F86922"/>
    <w:rsid w:val="00F87AB1"/>
    <w:rsid w:val="00F90440"/>
    <w:rsid w:val="00F96060"/>
    <w:rsid w:val="00FA2401"/>
    <w:rsid w:val="00FB132E"/>
    <w:rsid w:val="00FB36C8"/>
    <w:rsid w:val="00FC508F"/>
    <w:rsid w:val="00FC6ADC"/>
    <w:rsid w:val="00FC73B2"/>
    <w:rsid w:val="00FD45FF"/>
    <w:rsid w:val="00FE156E"/>
    <w:rsid w:val="00FE4589"/>
    <w:rsid w:val="00FE4FB5"/>
    <w:rsid w:val="00FE76D8"/>
    <w:rsid w:val="00FF197C"/>
    <w:rsid w:val="00FF45A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AAD0D8D"/>
  <w15:chartTrackingRefBased/>
  <w15:docId w15:val="{3B5E8775-C5E0-457A-88D1-B9A0720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6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7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5D51E5"/>
  </w:style>
  <w:style w:type="numbering" w:customStyle="1" w:styleId="Sinlista11">
    <w:name w:val="Sin lista11"/>
    <w:next w:val="Sinlista"/>
    <w:uiPriority w:val="99"/>
    <w:semiHidden/>
    <w:unhideWhenUsed/>
    <w:rsid w:val="005D51E5"/>
  </w:style>
  <w:style w:type="character" w:styleId="Hipervnculo">
    <w:name w:val="Hyperlink"/>
    <w:basedOn w:val="Fuentedeprrafopredeter"/>
    <w:rsid w:val="005D51E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5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1E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1E5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1E5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1E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B060C7"/>
  </w:style>
  <w:style w:type="numbering" w:customStyle="1" w:styleId="Sinlista12">
    <w:name w:val="Sin lista12"/>
    <w:next w:val="Sinlista"/>
    <w:uiPriority w:val="99"/>
    <w:semiHidden/>
    <w:unhideWhenUsed/>
    <w:rsid w:val="00B0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0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4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80a\AppData\Local\Temp\Temp1_04%20Consejer&#237;a%20de%20Empresa,%20Empleo%20Universidades%20y%20Portavoc&#237;a.zip\04%20Consejer&#237;a%20de%20Empresa,%20Empleo%20Universidades%20y%20Portavoc&#237;a\CEEUP%20-%20DGCIE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666D-FEF3-4525-A74B-B5AFDBFA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DGCIE - Gris.dotx</Template>
  <TotalTime>2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SANCHEZ MOLINA, JOSE EMILIO</cp:lastModifiedBy>
  <cp:revision>3</cp:revision>
  <cp:lastPrinted>2022-12-05T15:09:00Z</cp:lastPrinted>
  <dcterms:created xsi:type="dcterms:W3CDTF">2022-12-12T09:54:00Z</dcterms:created>
  <dcterms:modified xsi:type="dcterms:W3CDTF">2022-12-12T09:55:00Z</dcterms:modified>
</cp:coreProperties>
</file>